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59" w:rsidRDefault="00880759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  <w:bookmarkStart w:id="0" w:name="_GoBack"/>
      <w:bookmarkEnd w:id="0"/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Pr="00226EC4" w:rsidRDefault="00226EC4" w:rsidP="00226EC4">
      <w:pPr>
        <w:ind w:right="-22"/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 w:rsidRPr="00226EC4">
        <w:rPr>
          <w:b/>
          <w:color w:val="548DD4" w:themeColor="text2" w:themeTint="99"/>
          <w:sz w:val="32"/>
          <w:szCs w:val="32"/>
        </w:rPr>
        <w:t>Astura</w:t>
      </w:r>
      <w:proofErr w:type="spellEnd"/>
      <w:r w:rsidRPr="00226EC4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226EC4">
        <w:rPr>
          <w:b/>
          <w:color w:val="548DD4" w:themeColor="text2" w:themeTint="99"/>
          <w:sz w:val="32"/>
          <w:szCs w:val="32"/>
        </w:rPr>
        <w:t>winter</w:t>
      </w:r>
      <w:proofErr w:type="spellEnd"/>
      <w:r w:rsidRPr="00226EC4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226EC4">
        <w:rPr>
          <w:b/>
          <w:color w:val="548DD4" w:themeColor="text2" w:themeTint="99"/>
          <w:sz w:val="32"/>
          <w:szCs w:val="32"/>
        </w:rPr>
        <w:t>cup</w:t>
      </w:r>
      <w:proofErr w:type="spellEnd"/>
      <w:r w:rsidRPr="00226EC4">
        <w:rPr>
          <w:b/>
          <w:color w:val="548DD4" w:themeColor="text2" w:themeTint="99"/>
          <w:sz w:val="32"/>
          <w:szCs w:val="32"/>
        </w:rPr>
        <w:t xml:space="preserve"> nazionale 2018</w:t>
      </w:r>
    </w:p>
    <w:p w:rsidR="00226EC4" w:rsidRPr="00226EC4" w:rsidRDefault="00226EC4" w:rsidP="001108B8">
      <w:pPr>
        <w:ind w:right="-22"/>
        <w:rPr>
          <w:color w:val="548DD4" w:themeColor="text2" w:themeTint="99"/>
        </w:rPr>
      </w:pPr>
    </w:p>
    <w:p w:rsidR="00226EC4" w:rsidRPr="00226EC4" w:rsidRDefault="00226EC4" w:rsidP="001108B8">
      <w:pPr>
        <w:ind w:right="-22"/>
        <w:rPr>
          <w:color w:val="548DD4" w:themeColor="text2" w:themeTint="99"/>
        </w:rPr>
      </w:pPr>
      <w:r w:rsidRPr="00226EC4">
        <w:rPr>
          <w:color w:val="548DD4" w:themeColor="text2" w:themeTint="99"/>
        </w:rPr>
        <w:t xml:space="preserve">Classifiche finali </w:t>
      </w:r>
    </w:p>
    <w:p w:rsidR="00226EC4" w:rsidRPr="00226EC4" w:rsidRDefault="00226EC4" w:rsidP="00226EC4">
      <w:pPr>
        <w:pStyle w:val="Testonormale"/>
        <w:rPr>
          <w:rFonts w:ascii="Arial" w:hAnsi="Arial" w:cs="Courier New"/>
          <w:color w:val="548DD4" w:themeColor="text2" w:themeTint="99"/>
          <w:sz w:val="16"/>
        </w:rPr>
      </w:pPr>
      <w:r w:rsidRPr="00226EC4">
        <w:rPr>
          <w:rFonts w:ascii="Arial" w:hAnsi="Arial" w:cs="Courier New"/>
          <w:color w:val="548DD4" w:themeColor="text2" w:themeTint="99"/>
          <w:sz w:val="16"/>
        </w:rPr>
        <w:t>Risultati HC16SPI</w:t>
      </w:r>
    </w:p>
    <w:p w:rsidR="00226EC4" w:rsidRPr="00226EC4" w:rsidRDefault="00226EC4" w:rsidP="00226EC4">
      <w:pPr>
        <w:pStyle w:val="Testonormale"/>
        <w:rPr>
          <w:rFonts w:ascii="Arial" w:hAnsi="Arial" w:cs="Courier New"/>
          <w:color w:val="548DD4" w:themeColor="text2" w:themeTint="99"/>
          <w:sz w:val="16"/>
        </w:rPr>
      </w:pPr>
    </w:p>
    <w:tbl>
      <w:tblPr>
        <w:tblW w:w="967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90"/>
        <w:gridCol w:w="6675"/>
        <w:gridCol w:w="480"/>
        <w:gridCol w:w="390"/>
        <w:gridCol w:w="390"/>
        <w:gridCol w:w="390"/>
      </w:tblGrid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No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Numero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Nome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Punti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117139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ALESSANDRO CESARINI, MARCO TRAMUTOLA,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Assonautica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Vite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117281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ANDREA MARTINELLI, CATERINA DEGLI UBERTI,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117286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FEDERICO SPINA, LUDOVICA FESTINO, Tognazzi Marine Village ASD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117090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LEONARDO MORELLI, VICTORIA GIANNETTI,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117145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NICOLA ABIMBOLA, CHIARA BACARRA,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117135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CARLO CENTRONE, PASSONI DIANA,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117136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ANDREA TRAMUTOLA, MATILDE PICARAZZI, Tognazzi Marine Village ASD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112013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LORENZO ROSSI, DIANA ROGGE, Tognazzi Marine Village ASD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117097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RICCARDO DEL PRETE, ALICE CIALFI,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28,0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117207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DANIELE VERSACE, BENEDETTA MESCHINI,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33,0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117217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NICOLO' ATZORI, ROBERTA CERCIELLO,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34,0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POL 117040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ZUZANNA SZADZIUL, SZYMON CIERZAN, UKS NAVIGO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43,0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14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57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ILARIA CHIESA, GIORGIA VISCA,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. Sport.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Centro Velico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14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117267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MATTEO APRILE, MATTEO MAZZOLA,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46,0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15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117100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GIANLUIGI GAZERRO, SARA ANITA BRUGNACCA,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49,0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16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16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117268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MASSIMILIANO DE PALMA, LORENZO IACOBELLI,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52,0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27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117273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LUCA DI NISIO, BIANCA APPIGNANI, ASD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SvagaMente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(1858/09)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54,0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ocs</w:t>
            </w:r>
            <w:proofErr w:type="spellEnd"/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18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117010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FLAVIO SALATINO, COSTANZA SUMMARIA,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18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19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117265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GIANMARCO GINI, MARTA VIGORITO,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56,0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15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20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117279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ARTO HIRSCH, LUDOVICA VANNINI,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56,0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22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117033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GABRIELE DEL BIANCO, ANNA DE GAETANO,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22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115068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SARA TRINGALI, ARIANNA MENICHETTI,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20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108634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CARLO RUGGIANO, FILIPPO PALUMBO,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19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24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POL 115092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ALEKDANDRA SOCZYNSKA, STANISILAW WIERCZYSKI, UKS NAVIGO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67,0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21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10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GIANLUCA MURA, PIETRO FARCI,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71,0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24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26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113141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FRANCESCO TOMMASO CICCOZZI, CHIARA SPITONI, ASD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SvagaMente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(1858/09)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74,0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ocs</w:t>
            </w:r>
            <w:proofErr w:type="spellEnd"/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27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115069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MATTEO DI FRANCESCANTONIO, CHIARA ANZILLLOTTI, C V Ventotene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74,0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28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103188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CHIARA PRONI, CLAUDIA CECCHINI,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Assonautica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Vite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75,0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26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29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110228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FRANCESCO MERENDA, DAVID BIAGETTI, C V Ventotene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82,0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dnf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30</w:t>
            </w:r>
          </w:p>
        </w:tc>
        <w:tc>
          <w:tcPr>
            <w:tcW w:w="9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ITA 110401</w:t>
            </w:r>
          </w:p>
        </w:tc>
        <w:tc>
          <w:tcPr>
            <w:tcW w:w="6675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EDOARDO DE NICOLA, PIETRO ARTERO,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93,0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dnc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dnc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dnc</w:t>
            </w:r>
            <w:proofErr w:type="spellEnd"/>
          </w:p>
        </w:tc>
      </w:tr>
    </w:tbl>
    <w:p w:rsidR="00226EC4" w:rsidRPr="00226EC4" w:rsidRDefault="00226EC4" w:rsidP="001108B8">
      <w:pPr>
        <w:ind w:right="-22"/>
        <w:rPr>
          <w:color w:val="548DD4" w:themeColor="text2" w:themeTint="99"/>
        </w:rPr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Default="00226EC4" w:rsidP="001108B8">
      <w:pPr>
        <w:ind w:right="-22"/>
      </w:pPr>
    </w:p>
    <w:p w:rsidR="00226EC4" w:rsidRPr="00226EC4" w:rsidRDefault="00226EC4" w:rsidP="001108B8">
      <w:pPr>
        <w:ind w:right="-22"/>
        <w:rPr>
          <w:color w:val="548DD4" w:themeColor="text2" w:themeTint="99"/>
        </w:rPr>
      </w:pPr>
    </w:p>
    <w:p w:rsidR="00226EC4" w:rsidRPr="00226EC4" w:rsidRDefault="00226EC4" w:rsidP="00226EC4">
      <w:pPr>
        <w:pStyle w:val="Testonormale"/>
        <w:rPr>
          <w:rFonts w:ascii="Arial" w:hAnsi="Arial" w:cs="Courier New"/>
          <w:color w:val="548DD4" w:themeColor="text2" w:themeTint="99"/>
          <w:sz w:val="16"/>
        </w:rPr>
      </w:pPr>
      <w:r w:rsidRPr="00226EC4">
        <w:rPr>
          <w:rFonts w:ascii="Arial" w:hAnsi="Arial" w:cs="Courier New"/>
          <w:color w:val="548DD4" w:themeColor="text2" w:themeTint="99"/>
          <w:sz w:val="16"/>
        </w:rPr>
        <w:t>Risultati DRAGOON</w:t>
      </w:r>
    </w:p>
    <w:p w:rsidR="00226EC4" w:rsidRPr="00226EC4" w:rsidRDefault="00226EC4" w:rsidP="00226EC4">
      <w:pPr>
        <w:pStyle w:val="Testonormale"/>
        <w:rPr>
          <w:rFonts w:ascii="Arial" w:hAnsi="Arial" w:cs="Courier New"/>
          <w:color w:val="548DD4" w:themeColor="text2" w:themeTint="99"/>
          <w:sz w:val="16"/>
        </w:rPr>
      </w:pPr>
    </w:p>
    <w:tbl>
      <w:tblPr>
        <w:tblW w:w="918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6510"/>
        <w:gridCol w:w="480"/>
        <w:gridCol w:w="360"/>
        <w:gridCol w:w="390"/>
        <w:gridCol w:w="390"/>
      </w:tblGrid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No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Numero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Nome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Punti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1252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ELEONORA TABUSSI, LEONARDO MATARAZZO,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1237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GIANMARIA TUMA, RICCARDO D'AMICO, C V Ventotene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1303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TOMMASO ANGELACCIO, CARLO MUSTACCHI,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1235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GIORGIA LOFFREDA, GABRIELE BOCCACCI,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1253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GIULIO COSIMO CERASUOLO, DAVIDE BRUFANI, C V Ventotene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Sport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Dil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17,0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6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732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ELISABETTA MARIA ZANNO, DI NICOLANTONIO LUIGI, ASD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SvagaMente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(1858/09)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19,0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1236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LEONARDO FLAVIO IACOMELLI, LORENZO CEPPAROTTI,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23,0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1212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GIUSEPPE CIANI, GIULIA DORE,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dsq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1204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ALESSANDRO RADICCHI, FEDERICO CASTELLANA, Compagnia della Vela Di Roma S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25,0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7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1302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NICHOLAS </w:t>
            </w:r>
            <w:proofErr w:type="gram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LO</w:t>
            </w:r>
            <w:proofErr w:type="gram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SAVIO, SOFIA VALENTE, Centro Velico 3V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AssocSportiva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26,0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9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5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1292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GINEVRA VALENTE, MARIA FRANCESCA IMPERATO, GDV LNI Ostia (162/04)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31,0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8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1182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GRILLI GIULIA, BELLOTTI PIETRO JAN, ASD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SvagaMente</w:t>
            </w:r>
            <w:proofErr w:type="spellEnd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 (1858/09)</w:t>
            </w:r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33,0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10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1213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COCCO TULLIO, LOSTIA DI SANTA SOFIA ANDREA,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39,0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raf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11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</w:tr>
      <w:tr w:rsidR="00226EC4" w:rsidRPr="00226EC4" w:rsidTr="000F372C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14</w:t>
            </w:r>
          </w:p>
        </w:tc>
        <w:tc>
          <w:tcPr>
            <w:tcW w:w="6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</w:t>
            </w:r>
          </w:p>
        </w:tc>
        <w:tc>
          <w:tcPr>
            <w:tcW w:w="651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 xml:space="preserve">GABRIELE MARINONI, SARA ATZENI, C V Windsurfing Club </w:t>
            </w: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CagliariA</w:t>
            </w:r>
            <w:proofErr w:type="spellEnd"/>
          </w:p>
        </w:tc>
        <w:tc>
          <w:tcPr>
            <w:tcW w:w="48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43,0</w:t>
            </w:r>
          </w:p>
        </w:tc>
        <w:tc>
          <w:tcPr>
            <w:tcW w:w="36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13</w:t>
            </w:r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dns</w:t>
            </w:r>
            <w:proofErr w:type="spellEnd"/>
          </w:p>
        </w:tc>
        <w:tc>
          <w:tcPr>
            <w:tcW w:w="390" w:type="dxa"/>
          </w:tcPr>
          <w:p w:rsidR="00226EC4" w:rsidRPr="00226EC4" w:rsidRDefault="00226EC4" w:rsidP="000F372C">
            <w:pPr>
              <w:pStyle w:val="Testonormale"/>
              <w:jc w:val="center"/>
              <w:rPr>
                <w:rFonts w:ascii="Arial" w:hAnsi="Arial" w:cs="Courier New"/>
                <w:color w:val="548DD4" w:themeColor="text2" w:themeTint="99"/>
                <w:sz w:val="16"/>
              </w:rPr>
            </w:pPr>
            <w:proofErr w:type="spellStart"/>
            <w:r w:rsidRPr="00226EC4">
              <w:rPr>
                <w:rFonts w:ascii="Arial" w:hAnsi="Arial" w:cs="Courier New"/>
                <w:color w:val="548DD4" w:themeColor="text2" w:themeTint="99"/>
                <w:sz w:val="16"/>
              </w:rPr>
              <w:t>dns</w:t>
            </w:r>
            <w:proofErr w:type="spellEnd"/>
          </w:p>
        </w:tc>
      </w:tr>
    </w:tbl>
    <w:p w:rsidR="00226EC4" w:rsidRPr="00226EC4" w:rsidRDefault="00226EC4" w:rsidP="001108B8">
      <w:pPr>
        <w:ind w:right="-22"/>
        <w:rPr>
          <w:color w:val="548DD4" w:themeColor="text2" w:themeTint="99"/>
        </w:rPr>
      </w:pPr>
    </w:p>
    <w:sectPr w:rsidR="00226EC4" w:rsidRPr="00226EC4" w:rsidSect="001108B8">
      <w:headerReference w:type="default" r:id="rId8"/>
      <w:footerReference w:type="default" r:id="rId9"/>
      <w:pgSz w:w="12240" w:h="15840" w:code="1"/>
      <w:pgMar w:top="1440" w:right="1041" w:bottom="1440" w:left="1134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FB" w:rsidRDefault="00BF4FFB" w:rsidP="009B4C73">
      <w:pPr>
        <w:spacing w:after="0" w:line="240" w:lineRule="auto"/>
      </w:pPr>
      <w:r>
        <w:separator/>
      </w:r>
    </w:p>
  </w:endnote>
  <w:endnote w:type="continuationSeparator" w:id="0">
    <w:p w:rsidR="00BF4FFB" w:rsidRDefault="00BF4FFB" w:rsidP="009B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7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969"/>
      <w:gridCol w:w="3605"/>
    </w:tblGrid>
    <w:tr w:rsidR="00683FE2" w:rsidRPr="00AF446E" w:rsidTr="00683FE2">
      <w:trPr>
        <w:trHeight w:val="698"/>
      </w:trPr>
      <w:tc>
        <w:tcPr>
          <w:tcW w:w="2802" w:type="dxa"/>
          <w:vAlign w:val="center"/>
        </w:tcPr>
        <w:p w:rsidR="00683FE2" w:rsidRPr="00F3462A" w:rsidRDefault="00683FE2" w:rsidP="00AF446E">
          <w:pPr>
            <w:pStyle w:val="Pidipagina"/>
            <w:rPr>
              <w:rFonts w:ascii="Calibri" w:hAnsi="Calibri" w:cs="Calibri"/>
              <w:b/>
              <w:color w:val="808080" w:themeColor="background1" w:themeShade="80"/>
              <w:sz w:val="18"/>
              <w:szCs w:val="18"/>
            </w:rPr>
          </w:pPr>
          <w:r w:rsidRPr="00F3462A">
            <w:rPr>
              <w:rFonts w:ascii="Calibri" w:hAnsi="Calibri" w:cs="Calibri"/>
              <w:b/>
              <w:color w:val="808080" w:themeColor="background1" w:themeShade="80"/>
              <w:sz w:val="18"/>
              <w:szCs w:val="18"/>
            </w:rPr>
            <w:t>EASTBAY Yachting Club Anzio SSD</w:t>
          </w:r>
        </w:p>
        <w:p w:rsidR="00683FE2" w:rsidRPr="00AF446E" w:rsidRDefault="00683FE2" w:rsidP="00AF446E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  <w:r w:rsidRPr="00AF446E"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  <w:t xml:space="preserve">Riviera Zanardelli </w:t>
          </w:r>
          <w:proofErr w:type="spellStart"/>
          <w:r w:rsidRPr="00AF446E"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  <w:t>snc</w:t>
          </w:r>
          <w:proofErr w:type="spellEnd"/>
        </w:p>
        <w:p w:rsidR="00683FE2" w:rsidRPr="00AF446E" w:rsidRDefault="00683FE2" w:rsidP="00AF446E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  <w:r w:rsidRPr="00AF446E"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  <w:t>00042 ANZIO – ROMA</w:t>
          </w:r>
        </w:p>
      </w:tc>
      <w:tc>
        <w:tcPr>
          <w:tcW w:w="3969" w:type="dxa"/>
        </w:tcPr>
        <w:p w:rsidR="00F3462A" w:rsidRDefault="00F3462A" w:rsidP="00683FE2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</w:p>
        <w:p w:rsidR="00683FE2" w:rsidRPr="00AF446E" w:rsidRDefault="00683FE2" w:rsidP="00683FE2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  <w:r w:rsidRPr="00AF446E"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  <w:t>Tel: +39.06.4555.85.76 – Mob. +39.320.55.24.216</w:t>
          </w:r>
        </w:p>
        <w:p w:rsidR="00683FE2" w:rsidRPr="00AF446E" w:rsidRDefault="00BF4FFB" w:rsidP="00683FE2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  <w:hyperlink r:id="rId1" w:history="1">
            <w:r w:rsidR="00683FE2" w:rsidRPr="00AF446E">
              <w:rPr>
                <w:rStyle w:val="Collegamentoipertestuale"/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www.east-bay.it</w:t>
            </w:r>
          </w:hyperlink>
          <w:r w:rsidR="00683FE2" w:rsidRPr="00AF446E"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  <w:t xml:space="preserve"> – </w:t>
          </w:r>
          <w:hyperlink r:id="rId2" w:history="1">
            <w:r w:rsidR="00683FE2" w:rsidRPr="00AF446E">
              <w:rPr>
                <w:rStyle w:val="Collegamentoipertestuale"/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segreteria@east-bay.it</w:t>
            </w:r>
          </w:hyperlink>
        </w:p>
      </w:tc>
      <w:tc>
        <w:tcPr>
          <w:tcW w:w="3605" w:type="dxa"/>
        </w:tcPr>
        <w:p w:rsidR="00683FE2" w:rsidRPr="00AF446E" w:rsidRDefault="00A85024" w:rsidP="00AF446E">
          <w:pPr>
            <w:pStyle w:val="Pidipagina"/>
            <w:rPr>
              <w:rFonts w:ascii="Calibri" w:hAnsi="Calibri" w:cs="Calibri"/>
              <w:color w:val="808080" w:themeColor="background1" w:themeShade="80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38CB9D73" wp14:editId="76640EBB">
                <wp:simplePos x="0" y="0"/>
                <wp:positionH relativeFrom="column">
                  <wp:posOffset>175260</wp:posOffset>
                </wp:positionH>
                <wp:positionV relativeFrom="paragraph">
                  <wp:posOffset>60960</wp:posOffset>
                </wp:positionV>
                <wp:extent cx="977900" cy="391160"/>
                <wp:effectExtent l="0" t="0" r="0" b="889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-fiv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3FE2">
            <w:rPr>
              <w:noProof/>
              <w:lang w:eastAsia="it-IT" w:bidi="ar-SA"/>
            </w:rPr>
            <w:drawing>
              <wp:anchor distT="0" distB="0" distL="114300" distR="114300" simplePos="0" relativeHeight="251661312" behindDoc="0" locked="0" layoutInCell="1" allowOverlap="1" wp14:anchorId="77960BF3" wp14:editId="52555865">
                <wp:simplePos x="0" y="0"/>
                <wp:positionH relativeFrom="column">
                  <wp:posOffset>1236980</wp:posOffset>
                </wp:positionH>
                <wp:positionV relativeFrom="paragraph">
                  <wp:posOffset>-67945</wp:posOffset>
                </wp:positionV>
                <wp:extent cx="1314450" cy="525780"/>
                <wp:effectExtent l="0" t="0" r="0" b="7620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ervel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F446E" w:rsidRPr="00AF446E" w:rsidRDefault="00AF446E" w:rsidP="00AF446E">
    <w:pPr>
      <w:pStyle w:val="Pidipagina"/>
      <w:ind w:left="-567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FB" w:rsidRDefault="00BF4FFB" w:rsidP="009B4C73">
      <w:pPr>
        <w:spacing w:after="0" w:line="240" w:lineRule="auto"/>
      </w:pPr>
      <w:r>
        <w:separator/>
      </w:r>
    </w:p>
  </w:footnote>
  <w:footnote w:type="continuationSeparator" w:id="0">
    <w:p w:rsidR="00BF4FFB" w:rsidRDefault="00BF4FFB" w:rsidP="009B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17E" w:rsidRDefault="00F60B69">
    <w:pPr>
      <w:pStyle w:val="Intestazione"/>
    </w:pPr>
    <w:r w:rsidRPr="0010517E">
      <w:rPr>
        <w:noProof/>
        <w:lang w:eastAsia="it-IT" w:bidi="ar-SA"/>
      </w:rPr>
      <w:drawing>
        <wp:anchor distT="0" distB="0" distL="114300" distR="114300" simplePos="0" relativeHeight="251665408" behindDoc="0" locked="0" layoutInCell="1" allowOverlap="1" wp14:anchorId="4C9386AA" wp14:editId="52A20052">
          <wp:simplePos x="0" y="0"/>
          <wp:positionH relativeFrom="column">
            <wp:posOffset>4985858</wp:posOffset>
          </wp:positionH>
          <wp:positionV relativeFrom="paragraph">
            <wp:posOffset>-120015</wp:posOffset>
          </wp:positionV>
          <wp:extent cx="1571625" cy="1780540"/>
          <wp:effectExtent l="0" t="0" r="9525" b="0"/>
          <wp:wrapNone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eb-yca-inte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17E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8F3EB" wp14:editId="0E82530B">
              <wp:simplePos x="0" y="0"/>
              <wp:positionH relativeFrom="column">
                <wp:posOffset>-736600</wp:posOffset>
              </wp:positionH>
              <wp:positionV relativeFrom="paragraph">
                <wp:posOffset>-462915</wp:posOffset>
              </wp:positionV>
              <wp:extent cx="7791450" cy="704850"/>
              <wp:effectExtent l="0" t="0" r="19050" b="19050"/>
              <wp:wrapNone/>
              <wp:docPr id="5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704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49B84" id="Rectangle 9" o:spid="_x0000_s1026" style="position:absolute;margin-left:-58pt;margin-top:-36.45pt;width:613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" fillcolor="#365f91 [2404]" strokecolor="white [3212]"/>
          </w:pict>
        </mc:Fallback>
      </mc:AlternateContent>
    </w:r>
    <w:r w:rsidRPr="0010517E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B88A37" wp14:editId="1A9B22D2">
              <wp:simplePos x="0" y="0"/>
              <wp:positionH relativeFrom="column">
                <wp:posOffset>-102397</wp:posOffset>
              </wp:positionH>
              <wp:positionV relativeFrom="paragraph">
                <wp:posOffset>-262255</wp:posOffset>
              </wp:positionV>
              <wp:extent cx="5376545" cy="417830"/>
              <wp:effectExtent l="0" t="0" r="0" b="1270"/>
              <wp:wrapNone/>
              <wp:docPr id="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 w:cs="Calibri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d w:val="1744532348"/>
                            <w:placeholder>
                              <w:docPart w:val="E39CB16CE8924EA6BBF95AFBE51EA7EB"/>
                            </w:placeholder>
                          </w:sdtPr>
                          <w:sdtEndPr>
                            <w:rPr>
                              <w:spacing w:val="42"/>
                            </w:rPr>
                          </w:sdtEndPr>
                          <w:sdtContent>
                            <w:p w:rsidR="0010517E" w:rsidRPr="00770AAE" w:rsidRDefault="0010517E" w:rsidP="0010517E">
                              <w:pPr>
                                <w:pStyle w:val="Nessunaspaziatura"/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pacing w:val="42"/>
                                  <w:sz w:val="28"/>
                                  <w:szCs w:val="28"/>
                                </w:rPr>
                              </w:pPr>
                              <w:r w:rsidRPr="00770AAE"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EASTBAY Yachting Club Anzio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SSD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88A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.05pt;margin-top:-20.65pt;width:423.35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5DugIAALs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" filled="f" stroked="f">
              <v:textbox>
                <w:txbxContent>
                  <w:sdt>
                    <w:sdtPr>
                      <w:rPr>
                        <w:rFonts w:ascii="Calibri" w:hAnsi="Calibri" w:cs="Calibri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id w:val="1744532348"/>
                      <w:placeholder>
                        <w:docPart w:val="E39CB16CE8924EA6BBF95AFBE51EA7EB"/>
                      </w:placeholder>
                    </w:sdtPr>
                    <w:sdtEndPr>
                      <w:rPr>
                        <w:spacing w:val="42"/>
                      </w:rPr>
                    </w:sdtEndPr>
                    <w:sdtContent>
                      <w:p w:rsidR="0010517E" w:rsidRPr="00770AAE" w:rsidRDefault="0010517E" w:rsidP="0010517E">
                        <w:pPr>
                          <w:pStyle w:val="Nessunaspaziatura"/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pacing w:val="42"/>
                            <w:sz w:val="28"/>
                            <w:szCs w:val="28"/>
                          </w:rPr>
                        </w:pPr>
                        <w:r w:rsidRPr="00770AAE"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EASTBAY Yachting Club Anzio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 SSD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AE"/>
    <w:rsid w:val="000103E8"/>
    <w:rsid w:val="0003135A"/>
    <w:rsid w:val="000470EB"/>
    <w:rsid w:val="00061342"/>
    <w:rsid w:val="00095338"/>
    <w:rsid w:val="0010517E"/>
    <w:rsid w:val="001108B8"/>
    <w:rsid w:val="00123646"/>
    <w:rsid w:val="00156265"/>
    <w:rsid w:val="00183567"/>
    <w:rsid w:val="0019333D"/>
    <w:rsid w:val="00210AEE"/>
    <w:rsid w:val="00226EC4"/>
    <w:rsid w:val="0023348B"/>
    <w:rsid w:val="00291C2D"/>
    <w:rsid w:val="002D0E4C"/>
    <w:rsid w:val="0030342E"/>
    <w:rsid w:val="003928F2"/>
    <w:rsid w:val="003F3F58"/>
    <w:rsid w:val="00483092"/>
    <w:rsid w:val="005F3574"/>
    <w:rsid w:val="00605F51"/>
    <w:rsid w:val="0065713A"/>
    <w:rsid w:val="00675C17"/>
    <w:rsid w:val="00683FE2"/>
    <w:rsid w:val="006900C6"/>
    <w:rsid w:val="006A12D0"/>
    <w:rsid w:val="0071522E"/>
    <w:rsid w:val="00723F40"/>
    <w:rsid w:val="00770AAE"/>
    <w:rsid w:val="007911F7"/>
    <w:rsid w:val="007B6506"/>
    <w:rsid w:val="00880759"/>
    <w:rsid w:val="00885854"/>
    <w:rsid w:val="008B61B2"/>
    <w:rsid w:val="00973593"/>
    <w:rsid w:val="00973E82"/>
    <w:rsid w:val="009B361B"/>
    <w:rsid w:val="009B4C73"/>
    <w:rsid w:val="009B7979"/>
    <w:rsid w:val="00A04E91"/>
    <w:rsid w:val="00A32D81"/>
    <w:rsid w:val="00A52B93"/>
    <w:rsid w:val="00A65663"/>
    <w:rsid w:val="00A81C2E"/>
    <w:rsid w:val="00A85024"/>
    <w:rsid w:val="00AF446E"/>
    <w:rsid w:val="00B04440"/>
    <w:rsid w:val="00B06B78"/>
    <w:rsid w:val="00B75AAB"/>
    <w:rsid w:val="00BF4FFB"/>
    <w:rsid w:val="00CA7D18"/>
    <w:rsid w:val="00CC5E8D"/>
    <w:rsid w:val="00EE7EFB"/>
    <w:rsid w:val="00F13C38"/>
    <w:rsid w:val="00F162D7"/>
    <w:rsid w:val="00F3462A"/>
    <w:rsid w:val="00F60B69"/>
    <w:rsid w:val="00F62A0A"/>
    <w:rsid w:val="00F81F1C"/>
    <w:rsid w:val="00F923E8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DF156"/>
  <w15:docId w15:val="{5EF78CD6-71CD-4C7A-960B-920C31B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Titolo2">
    <w:name w:val="heading 2"/>
    <w:basedOn w:val="Titolo1"/>
    <w:next w:val="Normale"/>
    <w:link w:val="Titolo2Carattere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Titolo3">
    <w:name w:val="heading 3"/>
    <w:basedOn w:val="Normale"/>
    <w:next w:val="Normale"/>
    <w:link w:val="Titolo3Carattere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Titolo2Carattere">
    <w:name w:val="Titolo 2 Carattere"/>
    <w:basedOn w:val="Carpredefinitoparagrafo"/>
    <w:link w:val="Titolo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Titolo3Carattere">
    <w:name w:val="Titolo 3 Carattere"/>
    <w:basedOn w:val="Carpredefinitoparagrafo"/>
    <w:link w:val="Titolo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Caratterepiccolo">
    <w:name w:val="Carattere piccolo"/>
    <w:basedOn w:val="Titolo3"/>
    <w:rsid w:val="00A81C2E"/>
    <w:pPr>
      <w:spacing w:before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Dettaglisullevento">
    <w:name w:val="Dettagli sull'evento"/>
    <w:basedOn w:val="Normale"/>
    <w:qFormat/>
    <w:rsid w:val="00183567"/>
    <w:rPr>
      <w:rFonts w:cs="Arial"/>
      <w:b/>
      <w:color w:val="FFFFFF" w:themeColor="background1"/>
    </w:rPr>
  </w:style>
  <w:style w:type="paragraph" w:customStyle="1" w:styleId="Informazionisullindirizzo">
    <w:name w:val="Informazioni sull'indirizzo"/>
    <w:basedOn w:val="Titolo3"/>
    <w:qFormat/>
    <w:rsid w:val="00483092"/>
  </w:style>
  <w:style w:type="character" w:styleId="Testosegnaposto">
    <w:name w:val="Placeholder Text"/>
    <w:basedOn w:val="Carpredefinitoparagrafo"/>
    <w:uiPriority w:val="99"/>
    <w:semiHidden/>
    <w:rsid w:val="0006134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B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C73"/>
  </w:style>
  <w:style w:type="paragraph" w:styleId="Pidipagina">
    <w:name w:val="footer"/>
    <w:basedOn w:val="Normale"/>
    <w:link w:val="PidipaginaCarattere"/>
    <w:uiPriority w:val="99"/>
    <w:unhideWhenUsed/>
    <w:rsid w:val="009B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C73"/>
  </w:style>
  <w:style w:type="paragraph" w:styleId="Nessunaspaziatura">
    <w:name w:val="No Spacing"/>
    <w:uiPriority w:val="1"/>
    <w:qFormat/>
    <w:rsid w:val="00770AA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F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446E"/>
    <w:rPr>
      <w:color w:val="0000FF" w:themeColor="hyperlink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3FE2"/>
    <w:rPr>
      <w:i/>
      <w:iCs/>
      <w:color w:val="000000" w:themeColor="text1"/>
      <w:lang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3FE2"/>
    <w:rPr>
      <w:i/>
      <w:iCs/>
      <w:color w:val="000000" w:themeColor="text1"/>
      <w:lang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226EC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6EC4"/>
    <w:rPr>
      <w:rFonts w:ascii="Consolas" w:eastAsia="Times New Roman" w:hAnsi="Consolas" w:cs="Times New Roman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east-bay.it" TargetMode="External"/><Relationship Id="rId1" Type="http://schemas.openxmlformats.org/officeDocument/2006/relationships/hyperlink" Target="http://www.east-bay.i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Roaming\Microsoft\Templates\PMG_Sale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CB16CE8924EA6BBF95AFBE51EA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3B640-CEC3-4BC9-8F35-86DAB4A3CE5E}"/>
      </w:docPartPr>
      <w:docPartBody>
        <w:p w:rsidR="00CC5D7E" w:rsidRDefault="00F86CA6" w:rsidP="00F86CA6">
          <w:pPr>
            <w:pStyle w:val="E39CB16CE8924EA6BBF95AFBE51EA7EB"/>
          </w:pPr>
          <w:r w:rsidRPr="00D472BF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A6"/>
    <w:rsid w:val="00340584"/>
    <w:rsid w:val="0044560C"/>
    <w:rsid w:val="00CC5D7E"/>
    <w:rsid w:val="00E82E52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6CA6"/>
    <w:rPr>
      <w:color w:val="808080"/>
    </w:rPr>
  </w:style>
  <w:style w:type="paragraph" w:customStyle="1" w:styleId="D78747D9753D4016851CEA6350D607A4">
    <w:name w:val="D78747D9753D4016851CEA6350D607A4"/>
  </w:style>
  <w:style w:type="paragraph" w:customStyle="1" w:styleId="A807BD3D1CC04ABF92E847B38F5213B2">
    <w:name w:val="A807BD3D1CC04ABF92E847B38F5213B2"/>
    <w:rsid w:val="00F86CA6"/>
  </w:style>
  <w:style w:type="paragraph" w:customStyle="1" w:styleId="F36C260968264046859EBB057496CF56">
    <w:name w:val="F36C260968264046859EBB057496CF56"/>
    <w:rsid w:val="00F86CA6"/>
  </w:style>
  <w:style w:type="paragraph" w:customStyle="1" w:styleId="8BD93C08A3E84A17977C1BA02C48BFC0">
    <w:name w:val="8BD93C08A3E84A17977C1BA02C48BFC0"/>
    <w:rsid w:val="00F86CA6"/>
  </w:style>
  <w:style w:type="paragraph" w:customStyle="1" w:styleId="B2BDD99819E54879974BA4AAB812274D">
    <w:name w:val="B2BDD99819E54879974BA4AAB812274D"/>
    <w:rsid w:val="00F86CA6"/>
  </w:style>
  <w:style w:type="paragraph" w:customStyle="1" w:styleId="87AEA04EEF594841802A48002C5AD1EA">
    <w:name w:val="87AEA04EEF594841802A48002C5AD1EA"/>
    <w:rsid w:val="00F86CA6"/>
  </w:style>
  <w:style w:type="paragraph" w:customStyle="1" w:styleId="EFED967527BA44E9977C8E1088AE1EC2">
    <w:name w:val="EFED967527BA44E9977C8E1088AE1EC2"/>
    <w:rsid w:val="00F86CA6"/>
  </w:style>
  <w:style w:type="paragraph" w:customStyle="1" w:styleId="A4528509B5D8407EAA9371EEC36597B5">
    <w:name w:val="A4528509B5D8407EAA9371EEC36597B5"/>
    <w:rsid w:val="00F86CA6"/>
  </w:style>
  <w:style w:type="paragraph" w:customStyle="1" w:styleId="E39CB16CE8924EA6BBF95AFBE51EA7EB">
    <w:name w:val="E39CB16CE8924EA6BBF95AFBE51EA7EB"/>
    <w:rsid w:val="00F8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D401D-BC6C-4C6C-88D7-98A1C66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PMG_SaleEventFlyer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 event flyer</vt:lpstr>
      <vt:lpstr>Sale event flyer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Giovanni dell'Ovo</dc:creator>
  <cp:lastModifiedBy>EASTBAY</cp:lastModifiedBy>
  <cp:revision>2</cp:revision>
  <dcterms:created xsi:type="dcterms:W3CDTF">2018-03-04T17:22:00Z</dcterms:created>
  <dcterms:modified xsi:type="dcterms:W3CDTF">2018-03-04T17:22:00Z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